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D8" w:rsidRDefault="009860B4">
      <w:pPr>
        <w:jc w:val="center"/>
        <w:rPr>
          <w:sz w:val="24"/>
          <w:szCs w:val="24"/>
        </w:rPr>
      </w:pPr>
      <w:r>
        <w:rPr>
          <w:sz w:val="24"/>
          <w:szCs w:val="24"/>
        </w:rPr>
        <w:t>MODELLO RICHIESTA ACCESSO CIVICO</w:t>
      </w:r>
    </w:p>
    <w:p w:rsidR="00984DD8" w:rsidRDefault="009860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(art.5,co.1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n.33/2013)</w:t>
      </w:r>
    </w:p>
    <w:p w:rsidR="00984DD8" w:rsidRDefault="009860B4">
      <w:pPr>
        <w:jc w:val="center"/>
        <w:rPr>
          <w:sz w:val="24"/>
          <w:szCs w:val="24"/>
        </w:rPr>
      </w:pPr>
      <w:r>
        <w:rPr>
          <w:sz w:val="24"/>
          <w:szCs w:val="24"/>
        </w:rPr>
        <w:t>Da compilare in tutte le sue parti in forma leggibile per ammissibilità della domanda</w:t>
      </w:r>
    </w:p>
    <w:p w:rsidR="00984DD8" w:rsidRDefault="00984DD8">
      <w:pPr>
        <w:jc w:val="right"/>
        <w:rPr>
          <w:sz w:val="24"/>
          <w:szCs w:val="24"/>
        </w:rPr>
      </w:pPr>
    </w:p>
    <w:p w:rsidR="00984DD8" w:rsidRDefault="009860B4">
      <w:pPr>
        <w:jc w:val="right"/>
        <w:rPr>
          <w:sz w:val="24"/>
          <w:szCs w:val="24"/>
        </w:rPr>
      </w:pPr>
      <w:r>
        <w:rPr>
          <w:sz w:val="24"/>
          <w:szCs w:val="24"/>
        </w:rPr>
        <w:t>Alla Dirigente Scolastica</w:t>
      </w:r>
    </w:p>
    <w:p w:rsidR="00984DD8" w:rsidRDefault="009860B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</w:t>
      </w:r>
      <w:proofErr w:type="spellStart"/>
      <w:r>
        <w:rPr>
          <w:sz w:val="24"/>
          <w:szCs w:val="24"/>
        </w:rPr>
        <w:t>Boccanera</w:t>
      </w:r>
      <w:proofErr w:type="spellEnd"/>
      <w:r>
        <w:rPr>
          <w:sz w:val="24"/>
          <w:szCs w:val="24"/>
        </w:rPr>
        <w:t xml:space="preserve"> Daniela</w:t>
      </w:r>
    </w:p>
    <w:p w:rsidR="00984DD8" w:rsidRDefault="009860B4">
      <w:pPr>
        <w:jc w:val="right"/>
        <w:rPr>
          <w:sz w:val="24"/>
          <w:szCs w:val="24"/>
        </w:rPr>
      </w:pPr>
      <w:r>
        <w:rPr>
          <w:sz w:val="24"/>
          <w:szCs w:val="24"/>
        </w:rPr>
        <w:t>Istituto Comprensivo “Via Regina Elena”</w:t>
      </w:r>
    </w:p>
    <w:p w:rsidR="00984DD8" w:rsidRDefault="009860B4">
      <w:pPr>
        <w:jc w:val="right"/>
        <w:rPr>
          <w:sz w:val="24"/>
          <w:szCs w:val="24"/>
        </w:rPr>
      </w:pPr>
      <w:r>
        <w:rPr>
          <w:sz w:val="24"/>
          <w:szCs w:val="24"/>
        </w:rPr>
        <w:t>Via Regina Elena,3</w:t>
      </w:r>
    </w:p>
    <w:p w:rsidR="00984DD8" w:rsidRDefault="009860B4">
      <w:pPr>
        <w:jc w:val="right"/>
        <w:rPr>
          <w:sz w:val="24"/>
          <w:szCs w:val="24"/>
        </w:rPr>
      </w:pPr>
      <w:r>
        <w:rPr>
          <w:sz w:val="24"/>
          <w:szCs w:val="24"/>
        </w:rPr>
        <w:t>62012 Civitanova Marche MC</w:t>
      </w:r>
    </w:p>
    <w:p w:rsidR="00984DD8" w:rsidRDefault="00984DD8">
      <w:pPr>
        <w:jc w:val="both"/>
        <w:rPr>
          <w:sz w:val="24"/>
          <w:szCs w:val="24"/>
        </w:rPr>
      </w:pP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nato/a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residente 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via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n.</w:t>
      </w:r>
      <w:r>
        <w:rPr>
          <w:sz w:val="24"/>
          <w:szCs w:val="24"/>
        </w:rPr>
        <w:tab/>
        <w:t xml:space="preserve"> codice fiscale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telefono fisso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telefono cellulare</w:t>
      </w:r>
      <w:r>
        <w:rPr>
          <w:sz w:val="24"/>
          <w:szCs w:val="24"/>
        </w:rPr>
        <w:tab/>
      </w:r>
    </w:p>
    <w:p w:rsidR="00984DD8" w:rsidRDefault="00984DD8">
      <w:pPr>
        <w:jc w:val="both"/>
        <w:rPr>
          <w:sz w:val="24"/>
          <w:szCs w:val="24"/>
        </w:rPr>
      </w:pPr>
    </w:p>
    <w:p w:rsidR="00984DD8" w:rsidRDefault="009860B4">
      <w:pPr>
        <w:jc w:val="center"/>
        <w:rPr>
          <w:sz w:val="24"/>
          <w:szCs w:val="24"/>
        </w:rPr>
      </w:pPr>
      <w:r>
        <w:rPr>
          <w:sz w:val="24"/>
          <w:szCs w:val="24"/>
        </w:rPr>
        <w:t>PREME</w:t>
      </w:r>
      <w:r>
        <w:rPr>
          <w:sz w:val="24"/>
          <w:szCs w:val="24"/>
        </w:rPr>
        <w:t>SSO CHE</w:t>
      </w:r>
    </w:p>
    <w:p w:rsidR="00984DD8" w:rsidRDefault="009860B4">
      <w:pPr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È STATA OMESSA LA PUBBLICAZIONE</w:t>
      </w: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984DD8" w:rsidRDefault="009860B4">
      <w:pPr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È STATA EFFETTUATA UNA PUBBLICAZIONE PARZIALE</w:t>
      </w: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>Del seguente documento o informazione o dato che in base alla normativa vigente non risulta pubblicato sul sito web di codesta Istituzione scolastica ( indic</w:t>
      </w:r>
      <w:r>
        <w:rPr>
          <w:sz w:val="24"/>
          <w:szCs w:val="24"/>
        </w:rPr>
        <w:t>are  l’esatto documento  o informazione o dato)</w:t>
      </w: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984DD8" w:rsidRDefault="009860B4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e per gli effetti</w:t>
      </w:r>
      <w:r>
        <w:rPr>
          <w:sz w:val="24"/>
          <w:szCs w:val="24"/>
        </w:rPr>
        <w:t xml:space="preserve"> dell’art.5, comma 1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n.33/2013 copia del documento o informazione o dato oggetto dell’istanza.</w:t>
      </w:r>
    </w:p>
    <w:p w:rsidR="00984DD8" w:rsidRDefault="009860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L’istanza è presentata per i seguenti motivi (è facoltativo rispondere) _______________________________________________________________________________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  <w:r w:rsidR="005612F7">
        <w:rPr>
          <w:sz w:val="24"/>
          <w:szCs w:val="24"/>
        </w:rPr>
        <w:t>______________________</w:t>
      </w:r>
      <w:bookmarkStart w:id="0" w:name="_GoBack"/>
      <w:bookmarkEnd w:id="0"/>
    </w:p>
    <w:p w:rsidR="00984DD8" w:rsidRDefault="009860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documento dovrà essermi trasmesso da codesta Istituzione Scolastica:</w:t>
      </w:r>
    </w:p>
    <w:p w:rsidR="00984DD8" w:rsidRDefault="009860B4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a mano</w:t>
      </w:r>
    </w:p>
    <w:p w:rsidR="00984DD8" w:rsidRDefault="009860B4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per raccomandata al seguente indirizzo</w:t>
      </w:r>
    </w:p>
    <w:p w:rsidR="00984DD8" w:rsidRDefault="009860B4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sz w:val="24"/>
          <w:szCs w:val="24"/>
        </w:rPr>
        <w:t>per e-mail al seguente indirizzo di p</w:t>
      </w:r>
      <w:r>
        <w:rPr>
          <w:sz w:val="24"/>
          <w:szCs w:val="24"/>
        </w:rPr>
        <w:t>osta elettronica</w:t>
      </w:r>
    </w:p>
    <w:p w:rsidR="00984DD8" w:rsidRDefault="009860B4">
      <w:pPr>
        <w:spacing w:line="240" w:lineRule="auto"/>
        <w:jc w:val="both"/>
      </w:pPr>
      <w:r>
        <w:rPr>
          <w:rFonts w:ascii="MT Extra" w:hAnsi="MT Extra"/>
          <w:sz w:val="24"/>
          <w:szCs w:val="24"/>
        </w:rPr>
        <w:t></w:t>
      </w:r>
      <w:r>
        <w:rPr>
          <w:rFonts w:ascii="MT Extra" w:hAnsi="MT Extra"/>
          <w:sz w:val="24"/>
          <w:szCs w:val="24"/>
        </w:rPr>
        <w:t></w:t>
      </w:r>
      <w:r>
        <w:rPr>
          <w:rFonts w:ascii="MT Extra" w:hAnsi="MT Extra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per fax  al seguente numero di fax</w:t>
      </w:r>
    </w:p>
    <w:p w:rsidR="00984DD8" w:rsidRDefault="009860B4">
      <w:pPr>
        <w:jc w:val="both"/>
      </w:pPr>
      <w:r>
        <w:rPr>
          <w:sz w:val="24"/>
          <w:szCs w:val="24"/>
        </w:rPr>
        <w:t>Si allega copia del proprio documento d’identità.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Necessario per ammissibilità della domanda</w:t>
      </w:r>
    </w:p>
    <w:p w:rsidR="00984DD8" w:rsidRDefault="00984DD8">
      <w:pPr>
        <w:jc w:val="both"/>
        <w:rPr>
          <w:sz w:val="24"/>
          <w:szCs w:val="24"/>
        </w:rPr>
      </w:pPr>
    </w:p>
    <w:p w:rsidR="00984DD8" w:rsidRDefault="00984DD8">
      <w:pPr>
        <w:jc w:val="both"/>
        <w:rPr>
          <w:sz w:val="24"/>
          <w:szCs w:val="24"/>
        </w:rPr>
      </w:pPr>
    </w:p>
    <w:p w:rsidR="00984DD8" w:rsidRDefault="009860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  data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4DD8" w:rsidRDefault="00984DD8">
      <w:pPr>
        <w:ind w:left="5664" w:firstLine="708"/>
        <w:jc w:val="both"/>
        <w:rPr>
          <w:sz w:val="24"/>
          <w:szCs w:val="24"/>
        </w:rPr>
      </w:pPr>
    </w:p>
    <w:p w:rsidR="00984DD8" w:rsidRDefault="009860B4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Nome e cognome</w:t>
      </w:r>
    </w:p>
    <w:p w:rsidR="00984DD8" w:rsidRDefault="009860B4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estesa autografa leggibile </w:t>
      </w:r>
    </w:p>
    <w:p w:rsidR="00984DD8" w:rsidRDefault="00984DD8">
      <w:pPr>
        <w:ind w:left="5664" w:firstLine="708"/>
        <w:jc w:val="both"/>
        <w:rPr>
          <w:sz w:val="24"/>
          <w:szCs w:val="24"/>
        </w:rPr>
      </w:pPr>
    </w:p>
    <w:sectPr w:rsidR="00984DD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B4" w:rsidRDefault="009860B4">
      <w:pPr>
        <w:spacing w:after="0" w:line="240" w:lineRule="auto"/>
      </w:pPr>
      <w:r>
        <w:separator/>
      </w:r>
    </w:p>
  </w:endnote>
  <w:endnote w:type="continuationSeparator" w:id="0">
    <w:p w:rsidR="009860B4" w:rsidRDefault="0098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B4" w:rsidRDefault="009860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60B4" w:rsidRDefault="0098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DD8"/>
    <w:rsid w:val="005612F7"/>
    <w:rsid w:val="00984DD8"/>
    <w:rsid w:val="0098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Gilda Jenis</cp:lastModifiedBy>
  <cp:revision>2</cp:revision>
  <dcterms:created xsi:type="dcterms:W3CDTF">2017-07-04T09:50:00Z</dcterms:created>
  <dcterms:modified xsi:type="dcterms:W3CDTF">2017-07-04T09:50:00Z</dcterms:modified>
</cp:coreProperties>
</file>