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21" w:rsidRDefault="00795DAD">
      <w:pPr>
        <w:jc w:val="center"/>
        <w:rPr>
          <w:sz w:val="24"/>
          <w:szCs w:val="24"/>
        </w:rPr>
      </w:pPr>
      <w:r>
        <w:rPr>
          <w:sz w:val="24"/>
          <w:szCs w:val="24"/>
        </w:rPr>
        <w:t>MODELLO RICHIESTA ACCESSO GENERALIZZATO</w:t>
      </w:r>
    </w:p>
    <w:p w:rsidR="00235321" w:rsidRPr="003034D5" w:rsidRDefault="00795DAD">
      <w:pPr>
        <w:jc w:val="center"/>
        <w:rPr>
          <w:sz w:val="24"/>
          <w:szCs w:val="24"/>
          <w:lang w:val="en-US"/>
        </w:rPr>
      </w:pPr>
      <w:r w:rsidRPr="003034D5">
        <w:rPr>
          <w:sz w:val="24"/>
          <w:szCs w:val="24"/>
          <w:lang w:val="en-US"/>
        </w:rPr>
        <w:t xml:space="preserve">(art.5,co.2 </w:t>
      </w:r>
      <w:proofErr w:type="spellStart"/>
      <w:r w:rsidRPr="003034D5">
        <w:rPr>
          <w:sz w:val="24"/>
          <w:szCs w:val="24"/>
          <w:lang w:val="en-US"/>
        </w:rPr>
        <w:t>D.lgs</w:t>
      </w:r>
      <w:proofErr w:type="spellEnd"/>
      <w:r w:rsidRPr="003034D5">
        <w:rPr>
          <w:sz w:val="24"/>
          <w:szCs w:val="24"/>
          <w:lang w:val="en-US"/>
        </w:rPr>
        <w:t xml:space="preserve"> n.33/2013)</w:t>
      </w:r>
    </w:p>
    <w:p w:rsidR="00235321" w:rsidRDefault="00795DAD">
      <w:pPr>
        <w:jc w:val="center"/>
        <w:rPr>
          <w:sz w:val="24"/>
          <w:szCs w:val="24"/>
        </w:rPr>
      </w:pPr>
      <w:r>
        <w:rPr>
          <w:sz w:val="24"/>
          <w:szCs w:val="24"/>
        </w:rPr>
        <w:t>Da compilare in tutte le sue parti in forma leggibile per ammissibilità della domanda</w:t>
      </w:r>
    </w:p>
    <w:p w:rsidR="00235321" w:rsidRDefault="00235321">
      <w:pPr>
        <w:jc w:val="right"/>
        <w:rPr>
          <w:sz w:val="24"/>
          <w:szCs w:val="24"/>
        </w:rPr>
      </w:pPr>
    </w:p>
    <w:p w:rsidR="00235321" w:rsidRDefault="00795DAD" w:rsidP="003034D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:rsidR="00235321" w:rsidRDefault="00795DAD" w:rsidP="003034D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proofErr w:type="spellStart"/>
      <w:r>
        <w:rPr>
          <w:sz w:val="24"/>
          <w:szCs w:val="24"/>
        </w:rPr>
        <w:t>Boccanera</w:t>
      </w:r>
      <w:proofErr w:type="spellEnd"/>
      <w:r>
        <w:rPr>
          <w:sz w:val="24"/>
          <w:szCs w:val="24"/>
        </w:rPr>
        <w:t xml:space="preserve"> Daniela</w:t>
      </w:r>
    </w:p>
    <w:p w:rsidR="00235321" w:rsidRDefault="00795DAD" w:rsidP="003034D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Istituto Comprensivo “Via Regina Elena”</w:t>
      </w:r>
    </w:p>
    <w:p w:rsidR="00235321" w:rsidRDefault="00795DAD" w:rsidP="003034D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Via Regina Elena,3</w:t>
      </w:r>
    </w:p>
    <w:p w:rsidR="00235321" w:rsidRDefault="00795DAD" w:rsidP="003034D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62012 Civitanova Marche MC</w:t>
      </w:r>
    </w:p>
    <w:p w:rsidR="00235321" w:rsidRDefault="00235321">
      <w:pPr>
        <w:jc w:val="both"/>
        <w:rPr>
          <w:sz w:val="24"/>
          <w:szCs w:val="24"/>
        </w:rPr>
      </w:pPr>
    </w:p>
    <w:p w:rsidR="00235321" w:rsidRDefault="00795DAD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nato/a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residente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via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</w:t>
      </w:r>
      <w:r>
        <w:rPr>
          <w:sz w:val="24"/>
          <w:szCs w:val="24"/>
        </w:rPr>
        <w:tab/>
        <w:t xml:space="preserve"> codice fiscale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321" w:rsidRDefault="00795DAD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fisso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cellular</w:t>
      </w:r>
      <w:r>
        <w:rPr>
          <w:sz w:val="24"/>
          <w:szCs w:val="24"/>
        </w:rPr>
        <w:t>e</w:t>
      </w:r>
      <w:r>
        <w:rPr>
          <w:sz w:val="24"/>
          <w:szCs w:val="24"/>
        </w:rPr>
        <w:tab/>
      </w:r>
    </w:p>
    <w:p w:rsidR="003034D5" w:rsidRDefault="003034D5">
      <w:pPr>
        <w:jc w:val="both"/>
        <w:rPr>
          <w:sz w:val="24"/>
          <w:szCs w:val="24"/>
        </w:rPr>
      </w:pPr>
    </w:p>
    <w:p w:rsidR="00235321" w:rsidRDefault="00795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dell’art.5, comma 2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n.33/2013 disciplina il diritto di accesso generalizzato ai dati e documenti detenuti da codesta Istituzione scolastica.</w:t>
      </w:r>
    </w:p>
    <w:p w:rsidR="00235321" w:rsidRDefault="00795D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235321" w:rsidRDefault="00795DAD">
      <w:pPr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Il seguente documento</w:t>
      </w:r>
    </w:p>
    <w:p w:rsidR="00235321" w:rsidRDefault="00795DAD">
      <w:pPr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Le seguenti informazioni</w:t>
      </w:r>
    </w:p>
    <w:p w:rsidR="00235321" w:rsidRDefault="00795DAD">
      <w:pPr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Il seguente</w:t>
      </w:r>
      <w:r>
        <w:rPr>
          <w:sz w:val="24"/>
          <w:szCs w:val="24"/>
        </w:rPr>
        <w:t xml:space="preserve"> dato </w:t>
      </w:r>
    </w:p>
    <w:p w:rsidR="00235321" w:rsidRPr="003034D5" w:rsidRDefault="00235321">
      <w:pPr>
        <w:jc w:val="both"/>
        <w:rPr>
          <w:sz w:val="6"/>
          <w:szCs w:val="24"/>
        </w:rPr>
      </w:pPr>
    </w:p>
    <w:p w:rsidR="00235321" w:rsidRDefault="00795DAD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</w:t>
      </w:r>
    </w:p>
    <w:p w:rsidR="00235321" w:rsidRDefault="00235321">
      <w:pPr>
        <w:jc w:val="both"/>
        <w:rPr>
          <w:sz w:val="24"/>
          <w:szCs w:val="24"/>
        </w:rPr>
      </w:pPr>
    </w:p>
    <w:p w:rsidR="00235321" w:rsidRDefault="00795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L’istanza è presentata per i seguenti motivi (è facoltativo rispondere) 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  <w:r w:rsidR="003034D5">
        <w:rPr>
          <w:sz w:val="24"/>
          <w:szCs w:val="24"/>
        </w:rPr>
        <w:t>______________________</w:t>
      </w:r>
    </w:p>
    <w:p w:rsidR="00235321" w:rsidRDefault="00795DAD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DICHIARA</w:t>
      </w:r>
    </w:p>
    <w:p w:rsidR="00235321" w:rsidRDefault="00795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conoscere le sanzioni amministrazioni e penali previste dagli artt. 75 e 76 del D.P.R. 445/2000 “ Testo Unico delle disposizioni legislative  regolamentari in materia di documentazione amm</w:t>
      </w:r>
      <w:r>
        <w:rPr>
          <w:sz w:val="24"/>
          <w:szCs w:val="24"/>
        </w:rPr>
        <w:t>inistrativa”</w:t>
      </w:r>
    </w:p>
    <w:p w:rsidR="00235321" w:rsidRDefault="00795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documento dovrà essermi trasmesso da codesta Istituzione Scolastica:</w:t>
      </w:r>
    </w:p>
    <w:p w:rsidR="00235321" w:rsidRDefault="00795DAD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a mano</w:t>
      </w:r>
    </w:p>
    <w:p w:rsidR="00235321" w:rsidRDefault="00795DAD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per raccomandata al seguente indirizzo</w:t>
      </w:r>
    </w:p>
    <w:p w:rsidR="00235321" w:rsidRDefault="00795DAD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per e-mail al seguente indirizzo di posta elettronica</w:t>
      </w:r>
    </w:p>
    <w:p w:rsidR="00235321" w:rsidRDefault="00795DAD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per fax  al seguente numero di fax</w:t>
      </w:r>
    </w:p>
    <w:p w:rsidR="00235321" w:rsidRDefault="00795DAD">
      <w:pPr>
        <w:jc w:val="both"/>
      </w:pPr>
      <w:r>
        <w:rPr>
          <w:sz w:val="24"/>
          <w:szCs w:val="24"/>
        </w:rPr>
        <w:t>Si allega copia del prop</w:t>
      </w:r>
      <w:r>
        <w:rPr>
          <w:sz w:val="24"/>
          <w:szCs w:val="24"/>
        </w:rPr>
        <w:t>rio documento d’identità.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Necessario per ammissibilità della domanda</w:t>
      </w:r>
    </w:p>
    <w:p w:rsidR="00235321" w:rsidRDefault="00235321">
      <w:pPr>
        <w:jc w:val="both"/>
        <w:rPr>
          <w:sz w:val="24"/>
          <w:szCs w:val="24"/>
        </w:rPr>
      </w:pPr>
    </w:p>
    <w:p w:rsidR="00235321" w:rsidRDefault="00235321">
      <w:pPr>
        <w:jc w:val="both"/>
        <w:rPr>
          <w:sz w:val="24"/>
          <w:szCs w:val="24"/>
        </w:rPr>
      </w:pPr>
    </w:p>
    <w:p w:rsidR="00235321" w:rsidRDefault="00795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  data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321" w:rsidRDefault="00235321">
      <w:pPr>
        <w:ind w:left="5664" w:firstLine="708"/>
        <w:jc w:val="both"/>
        <w:rPr>
          <w:sz w:val="24"/>
          <w:szCs w:val="24"/>
        </w:rPr>
      </w:pPr>
    </w:p>
    <w:p w:rsidR="00235321" w:rsidRDefault="00795DAD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</w:p>
    <w:p w:rsidR="00235321" w:rsidRDefault="00795DAD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autografa estesa leggibile </w:t>
      </w:r>
    </w:p>
    <w:p w:rsidR="00235321" w:rsidRDefault="00235321">
      <w:pPr>
        <w:ind w:left="5664" w:firstLine="708"/>
        <w:jc w:val="both"/>
        <w:rPr>
          <w:sz w:val="24"/>
          <w:szCs w:val="24"/>
        </w:rPr>
      </w:pPr>
    </w:p>
    <w:p w:rsidR="00235321" w:rsidRDefault="00235321"/>
    <w:sectPr w:rsidR="002353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AD" w:rsidRDefault="00795DAD">
      <w:pPr>
        <w:spacing w:after="0" w:line="240" w:lineRule="auto"/>
      </w:pPr>
      <w:r>
        <w:separator/>
      </w:r>
    </w:p>
  </w:endnote>
  <w:endnote w:type="continuationSeparator" w:id="0">
    <w:p w:rsidR="00795DAD" w:rsidRDefault="0079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AD" w:rsidRDefault="00795D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5DAD" w:rsidRDefault="00795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5321"/>
    <w:rsid w:val="00235321"/>
    <w:rsid w:val="003034D5"/>
    <w:rsid w:val="007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Gilda Jenis</cp:lastModifiedBy>
  <cp:revision>2</cp:revision>
  <dcterms:created xsi:type="dcterms:W3CDTF">2017-07-04T09:52:00Z</dcterms:created>
  <dcterms:modified xsi:type="dcterms:W3CDTF">2017-07-04T09:52:00Z</dcterms:modified>
</cp:coreProperties>
</file>